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91" w:rsidRDefault="00A53B91" w:rsidP="003D3896">
      <w:pPr>
        <w:rPr>
          <w:noProof/>
        </w:rPr>
      </w:pPr>
    </w:p>
    <w:p w:rsidR="002A031B" w:rsidRDefault="00F34EBE" w:rsidP="003D3896">
      <w:r>
        <w:rPr>
          <w:noProof/>
        </w:rPr>
        <w:drawing>
          <wp:inline distT="0" distB="0" distL="0" distR="0">
            <wp:extent cx="6712507" cy="1676457"/>
            <wp:effectExtent l="0" t="0" r="0" b="0"/>
            <wp:docPr id="3" name="Рисунок 2" descr="Blank_Tom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Tomer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662" cy="168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8F4" w:rsidRDefault="00385B75" w:rsidP="00542332">
      <w:pPr>
        <w:spacing w:after="0" w:line="240" w:lineRule="atLeast"/>
        <w:rPr>
          <w:sz w:val="24"/>
          <w:szCs w:val="24"/>
        </w:rPr>
      </w:pPr>
      <w:r w:rsidRPr="00542332">
        <w:rPr>
          <w:sz w:val="24"/>
          <w:szCs w:val="24"/>
        </w:rPr>
        <w:tab/>
      </w:r>
      <w:r w:rsidRPr="00542332">
        <w:rPr>
          <w:sz w:val="24"/>
          <w:szCs w:val="24"/>
        </w:rPr>
        <w:tab/>
      </w:r>
      <w:r w:rsidRPr="00542332">
        <w:rPr>
          <w:sz w:val="24"/>
          <w:szCs w:val="24"/>
        </w:rPr>
        <w:tab/>
      </w:r>
      <w:r w:rsidRPr="00542332">
        <w:rPr>
          <w:sz w:val="24"/>
          <w:szCs w:val="24"/>
        </w:rPr>
        <w:tab/>
      </w:r>
    </w:p>
    <w:p w:rsidR="003018F4" w:rsidRPr="00A96DEB" w:rsidRDefault="003018F4" w:rsidP="00542332">
      <w:pPr>
        <w:spacing w:after="0" w:line="240" w:lineRule="atLeast"/>
      </w:pPr>
    </w:p>
    <w:p w:rsidR="003018F4" w:rsidRPr="00A96DEB" w:rsidRDefault="003018F4" w:rsidP="00542332">
      <w:pPr>
        <w:spacing w:after="0" w:line="240" w:lineRule="atLeast"/>
      </w:pPr>
    </w:p>
    <w:p w:rsidR="00C469B4" w:rsidRDefault="00C469B4" w:rsidP="00C469B4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</w:pPr>
      <w:r w:rsidRPr="00A96DEB">
        <w:rPr>
          <w:rStyle w:val="a7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 xml:space="preserve"> </w:t>
      </w:r>
      <w:r w:rsidR="003758A4" w:rsidRPr="00A96DEB">
        <w:rPr>
          <w:rStyle w:val="a7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 xml:space="preserve"> </w:t>
      </w:r>
      <w:r w:rsidR="00E13852" w:rsidRPr="00A96DEB">
        <w:rPr>
          <w:rStyle w:val="a7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 xml:space="preserve">     </w:t>
      </w:r>
      <w:r w:rsidR="003758A4" w:rsidRPr="00A96DEB">
        <w:rPr>
          <w:rStyle w:val="a7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>Кондите</w:t>
      </w:r>
      <w:r w:rsidR="00E13852" w:rsidRPr="00A96DEB">
        <w:rPr>
          <w:rStyle w:val="a7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>р</w:t>
      </w:r>
      <w:r w:rsidR="003758A4" w:rsidRPr="00A96DEB">
        <w:rPr>
          <w:rStyle w:val="a7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 xml:space="preserve">ская фабрика </w:t>
      </w:r>
      <w:proofErr w:type="spellStart"/>
      <w:r w:rsidR="003758A4" w:rsidRPr="00A96DEB">
        <w:rPr>
          <w:rStyle w:val="a7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>Т</w:t>
      </w:r>
      <w:r w:rsidRPr="00A96DEB">
        <w:rPr>
          <w:rStyle w:val="a7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>омер</w:t>
      </w:r>
      <w:proofErr w:type="spellEnd"/>
      <w:r w:rsidRPr="00A96DEB">
        <w:rPr>
          <w:rStyle w:val="a7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 xml:space="preserve"> </w:t>
      </w:r>
      <w:r w:rsidR="003758A4" w:rsidRPr="00A96DEB">
        <w:rPr>
          <w:rStyle w:val="a7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>производитель высококачественного шоколада, конфет пасты и глазури шоколадных полуфабрикатов и начинки</w:t>
      </w:r>
      <w:r w:rsidRPr="00A96DEB">
        <w:rPr>
          <w:rStyle w:val="a7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>. Наша Компания активно развивается, в связи с этим, появляются новые вакансии для линейных сотрудников и руководителей. Поэтому мы заинтересованы в привлечении к нам как уже действующих профессионалов, так и начинающих специалистов.</w:t>
      </w:r>
    </w:p>
    <w:p w:rsidR="00CB4C4E" w:rsidRPr="00A96DEB" w:rsidRDefault="00CB4C4E" w:rsidP="00C469B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3018F4" w:rsidRPr="00A96DEB" w:rsidRDefault="00CB4C4E" w:rsidP="00633C1F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            </w:t>
      </w:r>
      <w:r w:rsidR="00C469B4" w:rsidRPr="00A96DE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Ты только закончил учебу и ищешь </w:t>
      </w:r>
      <w:r w:rsidR="003E4F30" w:rsidRPr="00A96DE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интересную работу,</w:t>
      </w:r>
      <w:r w:rsidR="00C469B4" w:rsidRPr="00A96DE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связанную с </w:t>
      </w:r>
      <w:r w:rsidR="003758A4" w:rsidRPr="00A96DE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пищевым производством</w:t>
      </w:r>
      <w:r w:rsidR="00C469B4" w:rsidRPr="00A96DE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? У тебя есть возможность начать работать и построить карьеру вместе с нами! </w:t>
      </w:r>
      <w:r w:rsidR="003E4F30" w:rsidRPr="00A96DE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Если ты</w:t>
      </w:r>
      <w:r w:rsidR="00E13852" w:rsidRPr="00A96DE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готов быть заряженным одной </w:t>
      </w:r>
      <w:r w:rsidR="003E4F30" w:rsidRPr="00A96DE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идеей с</w:t>
      </w:r>
      <w:r w:rsidR="00E13852" w:rsidRPr="00A96DE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3E4F30" w:rsidRPr="00A96DE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большой командой</w:t>
      </w:r>
      <w:r w:rsidR="00E13852" w:rsidRPr="00A96DE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, тебе к нам </w:t>
      </w:r>
      <w:r w:rsidR="00C469B4" w:rsidRPr="00A96DE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остальному научим!</w:t>
      </w:r>
    </w:p>
    <w:p w:rsidR="00083D45" w:rsidRPr="00A96DEB" w:rsidRDefault="00083D45" w:rsidP="00083D45">
      <w:pPr>
        <w:spacing w:after="0" w:line="240" w:lineRule="atLeast"/>
      </w:pPr>
    </w:p>
    <w:p w:rsidR="003E4F30" w:rsidRPr="00A96DEB" w:rsidRDefault="00633C1F" w:rsidP="00996372">
      <w:pPr>
        <w:spacing w:after="0" w:line="240" w:lineRule="atLeast"/>
        <w:rPr>
          <w:rFonts w:ascii="Times New Roman" w:hAnsi="Times New Roman" w:cs="Times New Roman"/>
          <w:b/>
          <w:bCs/>
          <w:i/>
          <w:color w:val="404040" w:themeColor="text1" w:themeTint="BF"/>
        </w:rPr>
      </w:pPr>
      <w:r w:rsidRPr="00A96DEB">
        <w:rPr>
          <w:bCs/>
          <w:i/>
          <w:color w:val="404040" w:themeColor="text1" w:themeTint="BF"/>
        </w:rPr>
        <w:t xml:space="preserve"> </w:t>
      </w:r>
      <w:r w:rsidR="003E4F30" w:rsidRPr="00A96DEB">
        <w:rPr>
          <w:bCs/>
          <w:i/>
          <w:color w:val="404040" w:themeColor="text1" w:themeTint="BF"/>
        </w:rPr>
        <w:t xml:space="preserve"> </w:t>
      </w:r>
      <w:r w:rsidR="006B5DA9" w:rsidRPr="00A96DEB">
        <w:rPr>
          <w:rFonts w:ascii="Times New Roman" w:hAnsi="Times New Roman" w:cs="Times New Roman"/>
          <w:b/>
          <w:i/>
          <w:color w:val="404040" w:themeColor="text1" w:themeTint="BF"/>
        </w:rPr>
        <w:t>Н</w:t>
      </w:r>
      <w:r w:rsidR="003E4F30" w:rsidRPr="00A96DEB">
        <w:rPr>
          <w:rFonts w:ascii="Times New Roman" w:hAnsi="Times New Roman" w:cs="Times New Roman"/>
          <w:b/>
          <w:i/>
          <w:color w:val="404040" w:themeColor="text1" w:themeTint="BF"/>
        </w:rPr>
        <w:t>ашей команд</w:t>
      </w:r>
      <w:r w:rsidR="006B5DA9" w:rsidRPr="00A96DEB">
        <w:rPr>
          <w:rFonts w:ascii="Times New Roman" w:hAnsi="Times New Roman" w:cs="Times New Roman"/>
          <w:b/>
          <w:i/>
          <w:color w:val="404040" w:themeColor="text1" w:themeTint="BF"/>
        </w:rPr>
        <w:t>е</w:t>
      </w:r>
      <w:r w:rsidR="003E4F30" w:rsidRPr="00A96DEB">
        <w:rPr>
          <w:rFonts w:ascii="Times New Roman" w:hAnsi="Times New Roman" w:cs="Times New Roman"/>
          <w:b/>
          <w:i/>
          <w:color w:val="404040" w:themeColor="text1" w:themeTint="BF"/>
        </w:rPr>
        <w:t xml:space="preserve"> </w:t>
      </w:r>
      <w:r w:rsidR="00556740" w:rsidRPr="00A96DEB">
        <w:rPr>
          <w:rFonts w:ascii="Times New Roman" w:hAnsi="Times New Roman" w:cs="Times New Roman"/>
          <w:b/>
          <w:i/>
          <w:color w:val="404040" w:themeColor="text1" w:themeTint="BF"/>
        </w:rPr>
        <w:t>требуются</w:t>
      </w:r>
      <w:r w:rsidR="00556740" w:rsidRPr="00A96DEB">
        <w:rPr>
          <w:rFonts w:ascii="Times New Roman" w:hAnsi="Times New Roman" w:cs="Times New Roman"/>
          <w:b/>
          <w:bCs/>
          <w:i/>
          <w:color w:val="404040" w:themeColor="text1" w:themeTint="BF"/>
        </w:rPr>
        <w:t>:</w:t>
      </w:r>
    </w:p>
    <w:p w:rsidR="006B5DA9" w:rsidRPr="00A96DEB" w:rsidRDefault="006B5DA9" w:rsidP="00633C1F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</w:pPr>
    </w:p>
    <w:tbl>
      <w:tblPr>
        <w:tblW w:w="536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1"/>
        <w:gridCol w:w="139"/>
      </w:tblGrid>
      <w:tr w:rsidR="00633C1F" w:rsidRPr="00633C1F" w:rsidTr="00633C1F">
        <w:trPr>
          <w:gridAfter w:val="1"/>
          <w:wAfter w:w="62" w:type="pct"/>
          <w:tblCellSpacing w:w="0" w:type="dxa"/>
        </w:trPr>
        <w:tc>
          <w:tcPr>
            <w:tcW w:w="4938" w:type="pct"/>
            <w:shd w:val="clear" w:color="auto" w:fill="FFFFFF"/>
            <w:vAlign w:val="center"/>
            <w:hideMark/>
          </w:tcPr>
          <w:p w:rsidR="00A96DEB" w:rsidRPr="00A96DEB" w:rsidRDefault="00633C1F" w:rsidP="006B5DA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  <w:r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Оператор линии производственного процесса</w:t>
            </w:r>
          </w:p>
          <w:p w:rsidR="00633C1F" w:rsidRPr="00633C1F" w:rsidRDefault="00633C1F" w:rsidP="006B5DA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br/>
              <w:t xml:space="preserve">Место </w:t>
            </w:r>
            <w:proofErr w:type="gramStart"/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работы :</w:t>
            </w:r>
            <w:proofErr w:type="gramEnd"/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 xml:space="preserve"> С</w:t>
            </w:r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 xml:space="preserve">олнечногорский р-н, дер. Поярково, </w:t>
            </w:r>
            <w:proofErr w:type="spellStart"/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Клушинское</w:t>
            </w:r>
            <w:proofErr w:type="spellEnd"/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 xml:space="preserve"> ш., д.2.,</w:t>
            </w:r>
            <w:r w:rsidR="00FE70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 xml:space="preserve"> тел. 8(964)590 65 95</w:t>
            </w:r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br/>
              <w:t>График 5/2 на время обучения (1 месяц). Далее обсуждается индивидуально.</w:t>
            </w:r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br/>
              <w:t>Возможность подработок.</w:t>
            </w:r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br/>
              <w:t xml:space="preserve">З/п на </w:t>
            </w:r>
            <w:proofErr w:type="spellStart"/>
            <w:proofErr w:type="gramStart"/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испыт.срок</w:t>
            </w:r>
            <w:proofErr w:type="spellEnd"/>
            <w:proofErr w:type="gramEnd"/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 xml:space="preserve"> от 35 000 рублей (в зависимости от опыта).</w:t>
            </w:r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br/>
              <w:t xml:space="preserve">После </w:t>
            </w:r>
            <w:proofErr w:type="spellStart"/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испыт</w:t>
            </w:r>
            <w:proofErr w:type="spellEnd"/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. срока от 40 000 (</w:t>
            </w:r>
            <w:proofErr w:type="spellStart"/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Wiener</w:t>
            </w:r>
            <w:proofErr w:type="spellEnd"/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), от 50 000 рублей (Ван-</w:t>
            </w:r>
            <w:proofErr w:type="spellStart"/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шот</w:t>
            </w:r>
            <w:proofErr w:type="spellEnd"/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).</w:t>
            </w:r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br/>
              <w:t>Оформление в соответствии с ТК РФ.</w:t>
            </w:r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br/>
            </w:r>
          </w:p>
        </w:tc>
      </w:tr>
      <w:tr w:rsidR="00633C1F" w:rsidRPr="00633C1F" w:rsidTr="00633C1F">
        <w:trPr>
          <w:tblCellSpacing w:w="0" w:type="dxa"/>
        </w:trPr>
        <w:tc>
          <w:tcPr>
            <w:tcW w:w="4938" w:type="pct"/>
            <w:shd w:val="clear" w:color="auto" w:fill="FFFFFF"/>
            <w:hideMark/>
          </w:tcPr>
          <w:p w:rsidR="00A96DEB" w:rsidRDefault="00633C1F" w:rsidP="006B5DA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Обязанности</w:t>
            </w:r>
            <w:r w:rsid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:</w:t>
            </w:r>
            <w:r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633C1F" w:rsidRDefault="00633C1F" w:rsidP="006B5DA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Оперативное управление производственной линией, настройка, ремонт и обслуживание оборудования в рамках ППР. Ведение сопутствующей документации</w:t>
            </w:r>
            <w:r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Работа согласно требованиям охраны труда и пищевой безопасности</w:t>
            </w:r>
            <w:r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.</w:t>
            </w:r>
          </w:p>
          <w:p w:rsidR="00783639" w:rsidRPr="00A96DEB" w:rsidRDefault="00783639" w:rsidP="006B5DA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</w:p>
          <w:p w:rsidR="006B5DA9" w:rsidRPr="00A96DEB" w:rsidRDefault="006B5DA9" w:rsidP="006B5DA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</w:p>
          <w:p w:rsidR="00633C1F" w:rsidRPr="00A96DEB" w:rsidRDefault="00633C1F" w:rsidP="006B5DA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  <w:r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Технолог</w:t>
            </w:r>
          </w:p>
          <w:p w:rsidR="00633C1F" w:rsidRDefault="00633C1F" w:rsidP="006B5DA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  <w:r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br/>
              <w:t> График работы обсуждается на собеседовании</w:t>
            </w:r>
            <w:r w:rsid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,</w:t>
            </w:r>
            <w:r w:rsidR="006B5DA9"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 xml:space="preserve"> есть ночные смены</w:t>
            </w:r>
            <w:r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!</w:t>
            </w:r>
            <w:r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br/>
              <w:t xml:space="preserve">Место работы: Солнечногорский р-н, д. Поярково, ул. </w:t>
            </w:r>
            <w:proofErr w:type="spellStart"/>
            <w:r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Клушинская</w:t>
            </w:r>
            <w:proofErr w:type="spellEnd"/>
            <w:r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, д. 2</w:t>
            </w:r>
            <w:r w:rsidR="00FE70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 xml:space="preserve"> тел. 8(964)590 65 95</w:t>
            </w:r>
            <w:r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br/>
              <w:t>Заработанная плата обсуждается на собеседовании с успешным кандидатом</w:t>
            </w:r>
          </w:p>
          <w:p w:rsidR="00A96DEB" w:rsidRPr="00A96DEB" w:rsidRDefault="00A96DEB" w:rsidP="006B5DA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Обязанности:</w:t>
            </w:r>
          </w:p>
          <w:p w:rsidR="00633C1F" w:rsidRPr="00A96DEB" w:rsidRDefault="006B5DA9" w:rsidP="006B5DA9">
            <w:pPr>
              <w:pStyle w:val="a6"/>
              <w:shd w:val="clear" w:color="auto" w:fill="FFFFFF"/>
              <w:spacing w:before="0" w:beforeAutospacing="0" w:after="0" w:afterAutospacing="0"/>
              <w:ind w:left="360"/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  <w:r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 xml:space="preserve"> 1. </w:t>
            </w:r>
            <w:r w:rsidR="00633C1F"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Контроль технологии производства кондитерских изделий и нормы закладки сырья.</w:t>
            </w:r>
            <w:r w:rsidR="00633C1F"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br/>
              <w:t>2. Контроль качества входящего сырья.</w:t>
            </w:r>
            <w:r w:rsidR="00633C1F"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br/>
              <w:t>3. Контроль за качеством изготовляемой продукции.</w:t>
            </w:r>
            <w:r w:rsidR="00633C1F"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br/>
              <w:t>4. Корректировка технологических параметров работы производства.</w:t>
            </w:r>
            <w:r w:rsidR="00633C1F"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br/>
              <w:t>5. Проведение ежедневных анализов качества полуфабрикатов на стадиях производства</w:t>
            </w:r>
            <w:r w:rsidR="00633C1F"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br/>
              <w:t>6. Контроль за соблюдением технологической дисциплины в цехе.</w:t>
            </w:r>
            <w:r w:rsidR="00633C1F" w:rsidRPr="00A96DEB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br/>
              <w:t>7. Ведение отчетности и технической документации.</w:t>
            </w:r>
          </w:p>
          <w:p w:rsidR="006B5DA9" w:rsidRDefault="006B5DA9" w:rsidP="006B5DA9">
            <w:pPr>
              <w:pStyle w:val="a6"/>
              <w:shd w:val="clear" w:color="auto" w:fill="FFFFFF"/>
              <w:spacing w:before="0" w:beforeAutospacing="0" w:after="0" w:afterAutospacing="0"/>
              <w:ind w:left="360"/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</w:p>
          <w:p w:rsidR="00783639" w:rsidRPr="00A96DEB" w:rsidRDefault="00FE701F" w:rsidP="006B5DA9">
            <w:pPr>
              <w:pStyle w:val="a6"/>
              <w:shd w:val="clear" w:color="auto" w:fill="FFFFFF"/>
              <w:spacing w:before="0" w:beforeAutospacing="0" w:after="0" w:afterAutospacing="0"/>
              <w:ind w:left="360"/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 xml:space="preserve">  </w:t>
            </w:r>
          </w:p>
          <w:p w:rsidR="00633C1F" w:rsidRPr="00633C1F" w:rsidRDefault="00633C1F" w:rsidP="006B5DA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" w:type="pct"/>
            <w:shd w:val="clear" w:color="auto" w:fill="FFFFFF"/>
            <w:vAlign w:val="center"/>
            <w:hideMark/>
          </w:tcPr>
          <w:p w:rsidR="00633C1F" w:rsidRPr="00633C1F" w:rsidRDefault="00633C1F" w:rsidP="006B5DA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  <w:r w:rsidRPr="00633C1F">
              <w:rPr>
                <w:rStyle w:val="a7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..</w:t>
            </w:r>
          </w:p>
        </w:tc>
      </w:tr>
    </w:tbl>
    <w:p w:rsidR="00633C1F" w:rsidRDefault="00633C1F" w:rsidP="006B5DA9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iCs/>
          <w:color w:val="333333"/>
          <w:sz w:val="22"/>
          <w:szCs w:val="22"/>
          <w:bdr w:val="none" w:sz="0" w:space="0" w:color="auto" w:frame="1"/>
        </w:rPr>
      </w:pPr>
      <w:r w:rsidRPr="00A96DEB">
        <w:rPr>
          <w:rFonts w:ascii="Arial" w:hAnsi="Arial" w:cs="Arial"/>
          <w:b/>
          <w:i/>
          <w:color w:val="1A1A1A"/>
          <w:spacing w:val="-3"/>
          <w:sz w:val="22"/>
          <w:szCs w:val="22"/>
        </w:rPr>
        <w:t xml:space="preserve"> </w:t>
      </w:r>
      <w:proofErr w:type="gramStart"/>
      <w:r w:rsidRPr="00A96DEB">
        <w:rPr>
          <w:rStyle w:val="a7"/>
          <w:i/>
          <w:iCs/>
          <w:color w:val="333333"/>
          <w:sz w:val="22"/>
          <w:szCs w:val="22"/>
          <w:bdr w:val="none" w:sz="0" w:space="0" w:color="auto" w:frame="1"/>
        </w:rPr>
        <w:t>Наладчик  на</w:t>
      </w:r>
      <w:proofErr w:type="gramEnd"/>
      <w:r w:rsidRPr="00A96DEB">
        <w:rPr>
          <w:rStyle w:val="a7"/>
          <w:i/>
          <w:iCs/>
          <w:color w:val="333333"/>
          <w:sz w:val="22"/>
          <w:szCs w:val="22"/>
          <w:bdr w:val="none" w:sz="0" w:space="0" w:color="auto" w:frame="1"/>
        </w:rPr>
        <w:t xml:space="preserve"> производственную линию</w:t>
      </w:r>
      <w:r w:rsidRPr="00A96DEB">
        <w:rPr>
          <w:rFonts w:ascii="Arial" w:hAnsi="Arial" w:cs="Arial"/>
          <w:color w:val="1A1A1A"/>
          <w:spacing w:val="-3"/>
          <w:sz w:val="22"/>
          <w:szCs w:val="22"/>
        </w:rPr>
        <w:br/>
      </w:r>
      <w:r w:rsidRPr="00A96DEB">
        <w:rPr>
          <w:rFonts w:ascii="Arial" w:hAnsi="Arial" w:cs="Arial"/>
          <w:color w:val="1A1A1A"/>
          <w:spacing w:val="-3"/>
          <w:sz w:val="22"/>
          <w:szCs w:val="22"/>
        </w:rPr>
        <w:br/>
      </w:r>
      <w:r w:rsidRPr="00A96DEB">
        <w:rPr>
          <w:rStyle w:val="a7"/>
          <w:i/>
          <w:iCs/>
          <w:color w:val="333333"/>
          <w:sz w:val="22"/>
          <w:szCs w:val="22"/>
          <w:bdr w:val="none" w:sz="0" w:space="0" w:color="auto" w:frame="1"/>
        </w:rPr>
        <w:t>График работы с 8 00 до 20 00 часов (при необходимости возможны подработки.)</w:t>
      </w:r>
      <w:r w:rsidRPr="00A96DEB">
        <w:rPr>
          <w:rStyle w:val="a7"/>
          <w:i/>
          <w:iCs/>
          <w:color w:val="333333"/>
          <w:sz w:val="22"/>
          <w:szCs w:val="22"/>
          <w:bdr w:val="none" w:sz="0" w:space="0" w:color="auto" w:frame="1"/>
        </w:rPr>
        <w:br/>
      </w:r>
      <w:r w:rsidRPr="00A96DEB">
        <w:rPr>
          <w:rStyle w:val="a7"/>
          <w:i/>
          <w:iCs/>
          <w:color w:val="333333"/>
          <w:sz w:val="22"/>
          <w:szCs w:val="22"/>
          <w:bdr w:val="none" w:sz="0" w:space="0" w:color="auto" w:frame="1"/>
        </w:rPr>
        <w:lastRenderedPageBreak/>
        <w:t>Оклад на испытательный срок 40 тыс. руб.</w:t>
      </w:r>
      <w:r w:rsidRPr="00A96DEB">
        <w:rPr>
          <w:rStyle w:val="a7"/>
          <w:i/>
          <w:iCs/>
          <w:color w:val="333333"/>
          <w:sz w:val="22"/>
          <w:szCs w:val="22"/>
          <w:bdr w:val="none" w:sz="0" w:space="0" w:color="auto" w:frame="1"/>
        </w:rPr>
        <w:br/>
        <w:t xml:space="preserve">Место работы: Солнечногорский р-н, дер. Поярково, </w:t>
      </w:r>
      <w:proofErr w:type="spellStart"/>
      <w:r w:rsidRPr="00A96DEB">
        <w:rPr>
          <w:rStyle w:val="a7"/>
          <w:i/>
          <w:iCs/>
          <w:color w:val="333333"/>
          <w:sz w:val="22"/>
          <w:szCs w:val="22"/>
          <w:bdr w:val="none" w:sz="0" w:space="0" w:color="auto" w:frame="1"/>
        </w:rPr>
        <w:t>Клушинское</w:t>
      </w:r>
      <w:proofErr w:type="spellEnd"/>
      <w:r w:rsidRPr="00A96DEB">
        <w:rPr>
          <w:rStyle w:val="a7"/>
          <w:i/>
          <w:iCs/>
          <w:color w:val="333333"/>
          <w:sz w:val="22"/>
          <w:szCs w:val="22"/>
          <w:bdr w:val="none" w:sz="0" w:space="0" w:color="auto" w:frame="1"/>
        </w:rPr>
        <w:t xml:space="preserve"> ш., стр.2.</w:t>
      </w:r>
      <w:r w:rsidR="00FE701F" w:rsidRPr="00FE701F">
        <w:rPr>
          <w:rStyle w:val="a7"/>
          <w:i/>
          <w:iCs/>
          <w:color w:val="333333"/>
          <w:sz w:val="22"/>
          <w:szCs w:val="22"/>
          <w:bdr w:val="none" w:sz="0" w:space="0" w:color="auto" w:frame="1"/>
        </w:rPr>
        <w:t xml:space="preserve"> </w:t>
      </w:r>
      <w:r w:rsidR="00FE701F">
        <w:rPr>
          <w:rStyle w:val="a7"/>
          <w:i/>
          <w:iCs/>
          <w:color w:val="333333"/>
          <w:sz w:val="22"/>
          <w:szCs w:val="22"/>
          <w:bdr w:val="none" w:sz="0" w:space="0" w:color="auto" w:frame="1"/>
        </w:rPr>
        <w:t>тел. 8(964)590 65 95</w:t>
      </w:r>
    </w:p>
    <w:p w:rsidR="00A96DEB" w:rsidRDefault="00A96DEB" w:rsidP="006B5DA9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iCs/>
          <w:color w:val="333333"/>
          <w:sz w:val="22"/>
          <w:szCs w:val="22"/>
          <w:bdr w:val="none" w:sz="0" w:space="0" w:color="auto" w:frame="1"/>
        </w:rPr>
      </w:pPr>
      <w:r>
        <w:rPr>
          <w:rStyle w:val="a7"/>
          <w:i/>
          <w:iCs/>
          <w:color w:val="333333"/>
          <w:sz w:val="22"/>
          <w:szCs w:val="22"/>
          <w:bdr w:val="none" w:sz="0" w:space="0" w:color="auto" w:frame="1"/>
        </w:rPr>
        <w:t xml:space="preserve">Обязанности: </w:t>
      </w:r>
    </w:p>
    <w:p w:rsidR="00C7479B" w:rsidRPr="00A96DEB" w:rsidRDefault="00A96DEB" w:rsidP="006B5DA9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iCs/>
          <w:color w:val="333333"/>
          <w:sz w:val="22"/>
          <w:szCs w:val="22"/>
          <w:bdr w:val="none" w:sz="0" w:space="0" w:color="auto" w:frame="1"/>
        </w:rPr>
      </w:pPr>
      <w:r>
        <w:rPr>
          <w:rStyle w:val="a7"/>
          <w:i/>
          <w:iCs/>
          <w:color w:val="333333"/>
          <w:sz w:val="22"/>
          <w:szCs w:val="22"/>
          <w:bdr w:val="none" w:sz="0" w:space="0" w:color="auto" w:frame="1"/>
        </w:rPr>
        <w:t xml:space="preserve"> </w:t>
      </w:r>
      <w:r w:rsidR="00633C1F" w:rsidRPr="00A96DEB">
        <w:rPr>
          <w:rStyle w:val="a7"/>
          <w:i/>
          <w:iCs/>
          <w:color w:val="333333"/>
          <w:sz w:val="22"/>
          <w:szCs w:val="22"/>
          <w:bdr w:val="none" w:sz="0" w:space="0" w:color="auto" w:frame="1"/>
        </w:rPr>
        <w:t>Плановый и аварийный ремонт производственного оборудования. Регулировка на качество и количество заверточных аппаратов, проведение ППР линий и машин согласно выданного задания. Слесарные работы, связанные с текущем ремонтом оборудования. Участие в монтаже/демонтаже оборудования в составе бригады технической службы. Плановое проведение диагностики состояния вверенного оборудования. Ведение оперативной технической документации.</w:t>
      </w:r>
    </w:p>
    <w:p w:rsidR="00C7479B" w:rsidRPr="006B5DA9" w:rsidRDefault="00C7479B" w:rsidP="006B5DA9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iCs/>
          <w:color w:val="333333"/>
          <w:bdr w:val="none" w:sz="0" w:space="0" w:color="auto" w:frame="1"/>
        </w:rPr>
      </w:pPr>
    </w:p>
    <w:p w:rsidR="00C7479B" w:rsidRPr="006B5DA9" w:rsidRDefault="00C7479B" w:rsidP="006B5DA9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iCs/>
          <w:color w:val="333333"/>
          <w:bdr w:val="none" w:sz="0" w:space="0" w:color="auto" w:frame="1"/>
        </w:rPr>
      </w:pPr>
    </w:p>
    <w:p w:rsidR="00C7479B" w:rsidRPr="006B5DA9" w:rsidRDefault="00C7479B" w:rsidP="006B5DA9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iCs/>
          <w:color w:val="333333"/>
          <w:bdr w:val="none" w:sz="0" w:space="0" w:color="auto" w:frame="1"/>
        </w:rPr>
      </w:pPr>
    </w:p>
    <w:p w:rsidR="00C7479B" w:rsidRPr="006B5DA9" w:rsidRDefault="00C7479B" w:rsidP="006B5DA9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iCs/>
          <w:color w:val="333333"/>
          <w:bdr w:val="none" w:sz="0" w:space="0" w:color="auto" w:frame="1"/>
        </w:rPr>
      </w:pPr>
    </w:p>
    <w:p w:rsidR="00C7479B" w:rsidRPr="006B5DA9" w:rsidRDefault="00C7479B" w:rsidP="006B5DA9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iCs/>
          <w:color w:val="333333"/>
          <w:bdr w:val="none" w:sz="0" w:space="0" w:color="auto" w:frame="1"/>
        </w:rPr>
      </w:pPr>
    </w:p>
    <w:p w:rsidR="00C7479B" w:rsidRPr="006B5DA9" w:rsidRDefault="00C7479B" w:rsidP="006B5DA9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iCs/>
          <w:color w:val="333333"/>
          <w:bdr w:val="none" w:sz="0" w:space="0" w:color="auto" w:frame="1"/>
        </w:rPr>
      </w:pPr>
    </w:p>
    <w:p w:rsidR="00CB4C4E" w:rsidRDefault="00CB4C4E" w:rsidP="006B5DA9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iCs/>
          <w:color w:val="333333"/>
          <w:bdr w:val="none" w:sz="0" w:space="0" w:color="auto" w:frame="1"/>
        </w:rPr>
      </w:pPr>
      <w:r>
        <w:rPr>
          <w:rStyle w:val="a7"/>
          <w:i/>
          <w:iCs/>
          <w:color w:val="333333"/>
          <w:bdr w:val="none" w:sz="0" w:space="0" w:color="auto" w:frame="1"/>
        </w:rPr>
        <w:t xml:space="preserve">                                                                                                       Специалист по </w:t>
      </w:r>
      <w:proofErr w:type="gramStart"/>
      <w:r>
        <w:rPr>
          <w:rStyle w:val="a7"/>
          <w:i/>
          <w:iCs/>
          <w:color w:val="333333"/>
          <w:bdr w:val="none" w:sz="0" w:space="0" w:color="auto" w:frame="1"/>
        </w:rPr>
        <w:t>кадрам  ООО</w:t>
      </w:r>
      <w:proofErr w:type="gramEnd"/>
      <w:r>
        <w:rPr>
          <w:rStyle w:val="a7"/>
          <w:i/>
          <w:iCs/>
          <w:color w:val="333333"/>
          <w:bdr w:val="none" w:sz="0" w:space="0" w:color="auto" w:frame="1"/>
        </w:rPr>
        <w:t xml:space="preserve"> «</w:t>
      </w:r>
      <w:proofErr w:type="spellStart"/>
      <w:r>
        <w:rPr>
          <w:rStyle w:val="a7"/>
          <w:i/>
          <w:iCs/>
          <w:color w:val="333333"/>
          <w:bdr w:val="none" w:sz="0" w:space="0" w:color="auto" w:frame="1"/>
        </w:rPr>
        <w:t>Томер</w:t>
      </w:r>
      <w:proofErr w:type="spellEnd"/>
      <w:r>
        <w:rPr>
          <w:rStyle w:val="a7"/>
          <w:i/>
          <w:iCs/>
          <w:color w:val="333333"/>
          <w:bdr w:val="none" w:sz="0" w:space="0" w:color="auto" w:frame="1"/>
        </w:rPr>
        <w:t>»</w:t>
      </w:r>
    </w:p>
    <w:p w:rsidR="00C7479B" w:rsidRPr="006B5DA9" w:rsidRDefault="00CB4C4E" w:rsidP="006B5DA9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iCs/>
          <w:color w:val="333333"/>
          <w:bdr w:val="none" w:sz="0" w:space="0" w:color="auto" w:frame="1"/>
        </w:rPr>
      </w:pPr>
      <w:r>
        <w:rPr>
          <w:rStyle w:val="a7"/>
          <w:i/>
          <w:iCs/>
          <w:color w:val="333333"/>
          <w:bdr w:val="none" w:sz="0" w:space="0" w:color="auto" w:frame="1"/>
        </w:rPr>
        <w:t xml:space="preserve">                                                                                                                                  Валерия Решетникова</w:t>
      </w:r>
    </w:p>
    <w:p w:rsidR="007F4DEF" w:rsidRPr="006B5DA9" w:rsidRDefault="003018F4" w:rsidP="006B5DA9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iCs/>
          <w:color w:val="333333"/>
          <w:bdr w:val="none" w:sz="0" w:space="0" w:color="auto" w:frame="1"/>
        </w:rPr>
      </w:pPr>
      <w:r w:rsidRPr="006B5DA9">
        <w:rPr>
          <w:rStyle w:val="a7"/>
          <w:i/>
          <w:iCs/>
          <w:color w:val="333333"/>
          <w:bdr w:val="none" w:sz="0" w:space="0" w:color="auto" w:frame="1"/>
        </w:rPr>
        <w:tab/>
      </w:r>
    </w:p>
    <w:p w:rsidR="003018F4" w:rsidRPr="006B5DA9" w:rsidRDefault="003018F4" w:rsidP="006B5DA9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iCs/>
          <w:color w:val="333333"/>
          <w:bdr w:val="none" w:sz="0" w:space="0" w:color="auto" w:frame="1"/>
        </w:rPr>
      </w:pPr>
      <w:r w:rsidRPr="006B5DA9">
        <w:rPr>
          <w:rStyle w:val="a7"/>
          <w:i/>
          <w:iCs/>
          <w:color w:val="333333"/>
          <w:bdr w:val="none" w:sz="0" w:space="0" w:color="auto" w:frame="1"/>
        </w:rPr>
        <w:tab/>
      </w:r>
      <w:r w:rsidRPr="006B5DA9">
        <w:rPr>
          <w:rStyle w:val="a7"/>
          <w:i/>
          <w:iCs/>
          <w:color w:val="333333"/>
          <w:bdr w:val="none" w:sz="0" w:space="0" w:color="auto" w:frame="1"/>
        </w:rPr>
        <w:tab/>
      </w:r>
      <w:r w:rsidRPr="006B5DA9">
        <w:rPr>
          <w:rStyle w:val="a7"/>
          <w:i/>
          <w:iCs/>
          <w:color w:val="333333"/>
          <w:bdr w:val="none" w:sz="0" w:space="0" w:color="auto" w:frame="1"/>
        </w:rPr>
        <w:tab/>
      </w:r>
    </w:p>
    <w:p w:rsidR="00F610B9" w:rsidRPr="006B5DA9" w:rsidRDefault="00F610B9" w:rsidP="006B5DA9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iCs/>
          <w:color w:val="333333"/>
          <w:bdr w:val="none" w:sz="0" w:space="0" w:color="auto" w:frame="1"/>
        </w:rPr>
      </w:pPr>
      <w:bookmarkStart w:id="0" w:name="_GoBack"/>
      <w:bookmarkEnd w:id="0"/>
    </w:p>
    <w:sectPr w:rsidR="00F610B9" w:rsidRPr="006B5DA9" w:rsidSect="00E138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423A2"/>
    <w:multiLevelType w:val="hybridMultilevel"/>
    <w:tmpl w:val="3510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BE"/>
    <w:rsid w:val="00064199"/>
    <w:rsid w:val="000667DC"/>
    <w:rsid w:val="00083D45"/>
    <w:rsid w:val="000A0B6A"/>
    <w:rsid w:val="000A574A"/>
    <w:rsid w:val="001127EE"/>
    <w:rsid w:val="001C2047"/>
    <w:rsid w:val="001D11E7"/>
    <w:rsid w:val="00212BBE"/>
    <w:rsid w:val="00221F0B"/>
    <w:rsid w:val="002A031B"/>
    <w:rsid w:val="003018F4"/>
    <w:rsid w:val="003758A4"/>
    <w:rsid w:val="00385B75"/>
    <w:rsid w:val="003D3896"/>
    <w:rsid w:val="003E4F30"/>
    <w:rsid w:val="00420706"/>
    <w:rsid w:val="00464C2B"/>
    <w:rsid w:val="00487892"/>
    <w:rsid w:val="00542332"/>
    <w:rsid w:val="00556740"/>
    <w:rsid w:val="00623A88"/>
    <w:rsid w:val="00633C1F"/>
    <w:rsid w:val="006B0D74"/>
    <w:rsid w:val="006B5DA9"/>
    <w:rsid w:val="00783639"/>
    <w:rsid w:val="0078404E"/>
    <w:rsid w:val="007B1314"/>
    <w:rsid w:val="007F4DEF"/>
    <w:rsid w:val="008C78AD"/>
    <w:rsid w:val="009642E6"/>
    <w:rsid w:val="00996372"/>
    <w:rsid w:val="009D3A10"/>
    <w:rsid w:val="00A4236B"/>
    <w:rsid w:val="00A5148A"/>
    <w:rsid w:val="00A53B91"/>
    <w:rsid w:val="00A96DEB"/>
    <w:rsid w:val="00B2406A"/>
    <w:rsid w:val="00C37DFF"/>
    <w:rsid w:val="00C469B4"/>
    <w:rsid w:val="00C7479B"/>
    <w:rsid w:val="00C809E5"/>
    <w:rsid w:val="00CB4C4E"/>
    <w:rsid w:val="00CD0CF5"/>
    <w:rsid w:val="00D22A8E"/>
    <w:rsid w:val="00E1215D"/>
    <w:rsid w:val="00E12BE3"/>
    <w:rsid w:val="00E13852"/>
    <w:rsid w:val="00ED335C"/>
    <w:rsid w:val="00F34EBE"/>
    <w:rsid w:val="00F50E44"/>
    <w:rsid w:val="00F610B9"/>
    <w:rsid w:val="00F73AFB"/>
    <w:rsid w:val="00F80A56"/>
    <w:rsid w:val="00F9793F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812E"/>
  <w15:docId w15:val="{703B7672-644B-4E3F-9FA7-34B8FA7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85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C4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469B4"/>
    <w:rPr>
      <w:b/>
      <w:bCs/>
    </w:rPr>
  </w:style>
  <w:style w:type="character" w:styleId="a8">
    <w:name w:val="Hyperlink"/>
    <w:basedOn w:val="a0"/>
    <w:uiPriority w:val="99"/>
    <w:semiHidden/>
    <w:unhideWhenUsed/>
    <w:rsid w:val="003E4F30"/>
    <w:rPr>
      <w:color w:val="0000FF"/>
      <w:u w:val="single"/>
    </w:rPr>
  </w:style>
  <w:style w:type="paragraph" w:customStyle="1" w:styleId="graytext">
    <w:name w:val="graytext"/>
    <w:basedOn w:val="a"/>
    <w:rsid w:val="0063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3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_\Blank_tomer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Blank_tomer 2</Template>
  <TotalTime>130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Валерия</cp:lastModifiedBy>
  <cp:revision>4</cp:revision>
  <cp:lastPrinted>2017-09-07T13:07:00Z</cp:lastPrinted>
  <dcterms:created xsi:type="dcterms:W3CDTF">2021-09-07T10:17:00Z</dcterms:created>
  <dcterms:modified xsi:type="dcterms:W3CDTF">2021-09-07T13:32:00Z</dcterms:modified>
</cp:coreProperties>
</file>